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3C" w:rsidRPr="00D407B1" w:rsidRDefault="006A16C1">
      <w:pPr>
        <w:rPr>
          <w:b/>
          <w:sz w:val="32"/>
          <w:szCs w:val="32"/>
          <w:u w:val="single"/>
        </w:rPr>
      </w:pPr>
      <w:bookmarkStart w:id="0" w:name="_GoBack"/>
      <w:bookmarkEnd w:id="0"/>
      <w:r w:rsidRPr="00D407B1">
        <w:rPr>
          <w:b/>
          <w:sz w:val="32"/>
          <w:szCs w:val="32"/>
          <w:u w:val="single"/>
        </w:rPr>
        <w:t>Minutes of PPG meeting on 12.7.16 @ Highgate Surgery</w:t>
      </w:r>
    </w:p>
    <w:p w:rsidR="006A16C1" w:rsidRPr="00D407B1" w:rsidRDefault="006A16C1" w:rsidP="00D407B1">
      <w:pPr>
        <w:pStyle w:val="NoSpacing"/>
        <w:rPr>
          <w:sz w:val="32"/>
          <w:szCs w:val="32"/>
        </w:rPr>
      </w:pPr>
      <w:r w:rsidRPr="00D407B1">
        <w:rPr>
          <w:b/>
          <w:sz w:val="32"/>
          <w:szCs w:val="32"/>
          <w:u w:val="single"/>
        </w:rPr>
        <w:t>Present</w:t>
      </w:r>
      <w:r w:rsidRPr="00D407B1">
        <w:rPr>
          <w:sz w:val="32"/>
          <w:szCs w:val="32"/>
        </w:rPr>
        <w:t xml:space="preserve"> - May L, Terry and Sheila B, Liz and Ken J, Alison and Ian C, Dave and Christine T, Lynda T.</w:t>
      </w:r>
    </w:p>
    <w:p w:rsidR="006A16C1" w:rsidRPr="00D407B1" w:rsidRDefault="006A16C1" w:rsidP="00D407B1">
      <w:pPr>
        <w:pStyle w:val="NoSpacing"/>
        <w:rPr>
          <w:sz w:val="32"/>
          <w:szCs w:val="32"/>
        </w:rPr>
      </w:pPr>
      <w:r w:rsidRPr="00D407B1">
        <w:rPr>
          <w:b/>
          <w:sz w:val="32"/>
          <w:szCs w:val="32"/>
          <w:u w:val="single"/>
        </w:rPr>
        <w:t>Apologies -</w:t>
      </w:r>
      <w:r w:rsidRPr="00D407B1">
        <w:rPr>
          <w:sz w:val="32"/>
          <w:szCs w:val="32"/>
        </w:rPr>
        <w:t>Pat H, Bill T</w:t>
      </w:r>
    </w:p>
    <w:p w:rsidR="006A16C1" w:rsidRPr="00D407B1" w:rsidRDefault="006A16C1" w:rsidP="00D407B1">
      <w:pPr>
        <w:pStyle w:val="NoSpacing"/>
        <w:rPr>
          <w:sz w:val="32"/>
          <w:szCs w:val="32"/>
        </w:rPr>
      </w:pPr>
      <w:r w:rsidRPr="00D407B1">
        <w:rPr>
          <w:b/>
          <w:sz w:val="32"/>
          <w:szCs w:val="32"/>
          <w:u w:val="single"/>
        </w:rPr>
        <w:t xml:space="preserve">Minutes of last meeting - </w:t>
      </w:r>
      <w:r w:rsidRPr="00D407B1">
        <w:rPr>
          <w:sz w:val="32"/>
          <w:szCs w:val="32"/>
        </w:rPr>
        <w:t>These had been circulated to everyone previously.</w:t>
      </w:r>
    </w:p>
    <w:p w:rsidR="006A16C1" w:rsidRPr="00D407B1" w:rsidRDefault="006A16C1" w:rsidP="00D407B1">
      <w:pPr>
        <w:pStyle w:val="NoSpacing"/>
        <w:rPr>
          <w:sz w:val="32"/>
          <w:szCs w:val="32"/>
        </w:rPr>
      </w:pPr>
      <w:r w:rsidRPr="00D407B1">
        <w:rPr>
          <w:b/>
          <w:sz w:val="32"/>
          <w:szCs w:val="32"/>
          <w:u w:val="single"/>
        </w:rPr>
        <w:t>Matters arising -</w:t>
      </w:r>
      <w:r w:rsidRPr="00D407B1">
        <w:rPr>
          <w:sz w:val="32"/>
          <w:szCs w:val="32"/>
        </w:rPr>
        <w:t xml:space="preserve"> As there was a poor </w:t>
      </w:r>
      <w:r w:rsidR="00860FC1" w:rsidRPr="00D407B1">
        <w:rPr>
          <w:sz w:val="32"/>
          <w:szCs w:val="32"/>
        </w:rPr>
        <w:t>turnout</w:t>
      </w:r>
      <w:r w:rsidRPr="00D407B1">
        <w:rPr>
          <w:sz w:val="32"/>
          <w:szCs w:val="32"/>
        </w:rPr>
        <w:t xml:space="preserve"> at the coffee morning in May it was suggested that we do a different event next.</w:t>
      </w:r>
    </w:p>
    <w:p w:rsidR="006A16C1" w:rsidRPr="00D407B1" w:rsidRDefault="00860FC1" w:rsidP="00D407B1">
      <w:pPr>
        <w:pStyle w:val="NoSpacing"/>
        <w:rPr>
          <w:sz w:val="32"/>
          <w:szCs w:val="32"/>
        </w:rPr>
      </w:pPr>
      <w:r w:rsidRPr="00D407B1">
        <w:rPr>
          <w:sz w:val="32"/>
          <w:szCs w:val="32"/>
        </w:rPr>
        <w:t>Financial</w:t>
      </w:r>
      <w:r w:rsidR="006A16C1" w:rsidRPr="00D407B1">
        <w:rPr>
          <w:sz w:val="32"/>
          <w:szCs w:val="32"/>
        </w:rPr>
        <w:t xml:space="preserve"> Report - See attached</w:t>
      </w:r>
    </w:p>
    <w:p w:rsidR="006A16C1" w:rsidRPr="00D407B1" w:rsidRDefault="006A16C1" w:rsidP="00D407B1">
      <w:pPr>
        <w:pStyle w:val="NoSpacing"/>
        <w:rPr>
          <w:sz w:val="32"/>
          <w:szCs w:val="32"/>
        </w:rPr>
      </w:pPr>
      <w:r w:rsidRPr="00D407B1">
        <w:rPr>
          <w:b/>
          <w:sz w:val="32"/>
          <w:szCs w:val="32"/>
          <w:u w:val="single"/>
        </w:rPr>
        <w:t>Surgery Needs -</w:t>
      </w:r>
      <w:r w:rsidRPr="00D407B1">
        <w:rPr>
          <w:sz w:val="32"/>
          <w:szCs w:val="32"/>
        </w:rPr>
        <w:t xml:space="preserve"> May thanked the PPG for the money to purchase a new fridge (the £100 had been donated by a patient and a note of thanks will be sent) May then said they had purchased a new label printer to be used by all the nurses. A cheque was the written for £236.40 and given to May with </w:t>
      </w:r>
      <w:r w:rsidR="00860FC1" w:rsidRPr="00D407B1">
        <w:rPr>
          <w:sz w:val="32"/>
          <w:szCs w:val="32"/>
        </w:rPr>
        <w:t>everyone's</w:t>
      </w:r>
      <w:r w:rsidRPr="00D407B1">
        <w:rPr>
          <w:sz w:val="32"/>
          <w:szCs w:val="32"/>
        </w:rPr>
        <w:t xml:space="preserve"> approval. May then went on to update the PPG of the Staff at the surgery. One nurse has left to go into research at a local hospital and a new nurse will be starting soon as well as a new receptionist and an apprentice receptionist. May said that they do not need any new equipment at the moment.</w:t>
      </w:r>
    </w:p>
    <w:p w:rsidR="00D407B1" w:rsidRPr="00D407B1" w:rsidRDefault="00B81D91" w:rsidP="00D407B1">
      <w:pPr>
        <w:pStyle w:val="NoSpacing"/>
        <w:rPr>
          <w:sz w:val="32"/>
          <w:szCs w:val="32"/>
        </w:rPr>
      </w:pPr>
      <w:r w:rsidRPr="00D407B1">
        <w:rPr>
          <w:b/>
          <w:sz w:val="32"/>
          <w:szCs w:val="32"/>
          <w:u w:val="single"/>
        </w:rPr>
        <w:t xml:space="preserve">Next Events - </w:t>
      </w:r>
      <w:r w:rsidRPr="00D407B1">
        <w:rPr>
          <w:sz w:val="32"/>
          <w:szCs w:val="32"/>
        </w:rPr>
        <w:t xml:space="preserve">1)Liz suggested an holiday event aimed for children re diet, exercise </w:t>
      </w:r>
      <w:r w:rsidR="00860FC1" w:rsidRPr="00D407B1">
        <w:rPr>
          <w:sz w:val="32"/>
          <w:szCs w:val="32"/>
        </w:rPr>
        <w:t>hygiene</w:t>
      </w:r>
      <w:r w:rsidRPr="00D407B1">
        <w:rPr>
          <w:sz w:val="32"/>
          <w:szCs w:val="32"/>
        </w:rPr>
        <w:t xml:space="preserve"> etc. 2) May suggested a "Mother and Toddler" event on a weekday morning. It was decided on a "Baby and Toddler Health Morning" to include inviting a midwife and health worker and another item aimed at Mums</w:t>
      </w:r>
      <w:r w:rsidR="00D407B1" w:rsidRPr="00D407B1">
        <w:rPr>
          <w:sz w:val="32"/>
          <w:szCs w:val="32"/>
        </w:rPr>
        <w:t>/carers</w:t>
      </w:r>
      <w:r w:rsidRPr="00D407B1">
        <w:rPr>
          <w:sz w:val="32"/>
          <w:szCs w:val="32"/>
        </w:rPr>
        <w:t>. Not to have on a Tuesday or Thursday morning. Suggested date Wed 5th October 9.30am - 11.30am. Venue to be decided - Sheila to ask about St Gregory's Centre. Christine and Sheila to visit toddler groups and nursery's to get their views on this event.</w:t>
      </w:r>
      <w:r w:rsidR="00183204" w:rsidRPr="00D407B1">
        <w:rPr>
          <w:sz w:val="32"/>
          <w:szCs w:val="32"/>
        </w:rPr>
        <w:t xml:space="preserve"> Liz to help Sheila and Christine to co-ordinate this event.</w:t>
      </w:r>
      <w:r w:rsidRPr="00D407B1">
        <w:rPr>
          <w:sz w:val="32"/>
          <w:szCs w:val="32"/>
        </w:rPr>
        <w:t xml:space="preserve"> 2) South Charnwood PPG have organised a special event at Sileby Community Centre on Wed 21st Sept 2pm - 4pm entitled "Multi Morbidity Problems". This to be advertised in the village. 3) AGM - Christine to ring the Parish Council to book a date in October. Now confirmed as Monday</w:t>
      </w:r>
      <w:r w:rsidR="00183204" w:rsidRPr="00D407B1">
        <w:rPr>
          <w:sz w:val="32"/>
          <w:szCs w:val="32"/>
        </w:rPr>
        <w:t xml:space="preserve"> 31st October 7pm in the </w:t>
      </w:r>
      <w:r w:rsidR="00860FC1" w:rsidRPr="00D407B1">
        <w:rPr>
          <w:sz w:val="32"/>
          <w:szCs w:val="32"/>
        </w:rPr>
        <w:t>Wesleyan</w:t>
      </w:r>
      <w:r w:rsidR="00183204" w:rsidRPr="00D407B1">
        <w:rPr>
          <w:sz w:val="32"/>
          <w:szCs w:val="32"/>
        </w:rPr>
        <w:t xml:space="preserve"> Rooms at the Community Centre. 4) Christmas Market - Friday 3rd December?</w:t>
      </w:r>
    </w:p>
    <w:p w:rsidR="00183204" w:rsidRPr="00D407B1" w:rsidRDefault="00183204" w:rsidP="00D407B1">
      <w:pPr>
        <w:pStyle w:val="NoSpacing"/>
        <w:rPr>
          <w:sz w:val="32"/>
          <w:szCs w:val="32"/>
        </w:rPr>
      </w:pPr>
      <w:r w:rsidRPr="00D407B1">
        <w:rPr>
          <w:b/>
          <w:sz w:val="32"/>
          <w:szCs w:val="32"/>
          <w:u w:val="single"/>
        </w:rPr>
        <w:t>AOB -1)</w:t>
      </w:r>
      <w:r w:rsidRPr="00D407B1">
        <w:rPr>
          <w:sz w:val="32"/>
          <w:szCs w:val="32"/>
        </w:rPr>
        <w:t xml:space="preserve"> Christine asked if the next raffle could have fewer prizes. A discussion followed and it was decide to have no more than 20 prizes. 2) Christine said she wanted to resign from the position of Secretary at the next AGM (she has held the post for 5 years).</w:t>
      </w:r>
    </w:p>
    <w:p w:rsidR="00183204" w:rsidRPr="00D407B1" w:rsidRDefault="00183204" w:rsidP="00183204">
      <w:pPr>
        <w:rPr>
          <w:sz w:val="32"/>
          <w:szCs w:val="32"/>
        </w:rPr>
      </w:pPr>
      <w:r w:rsidRPr="00D407B1">
        <w:rPr>
          <w:b/>
          <w:sz w:val="32"/>
          <w:szCs w:val="32"/>
          <w:u w:val="single"/>
        </w:rPr>
        <w:t>Date of next meeting -</w:t>
      </w:r>
      <w:r w:rsidRPr="00D407B1">
        <w:rPr>
          <w:sz w:val="32"/>
          <w:szCs w:val="32"/>
        </w:rPr>
        <w:t xml:space="preserve"> Tuesday 20th September 6.00pm at the surgery.</w:t>
      </w:r>
    </w:p>
    <w:p w:rsidR="00183204" w:rsidRPr="00D407B1" w:rsidRDefault="00183204">
      <w:pPr>
        <w:rPr>
          <w:sz w:val="32"/>
          <w:szCs w:val="32"/>
        </w:rPr>
      </w:pPr>
      <w:r w:rsidRPr="00D407B1">
        <w:rPr>
          <w:sz w:val="32"/>
          <w:szCs w:val="32"/>
        </w:rPr>
        <w:t>Meeting ended at 8pm</w:t>
      </w:r>
    </w:p>
    <w:sectPr w:rsidR="00183204" w:rsidRPr="00D407B1" w:rsidSect="006A16C1">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1"/>
    <w:rsid w:val="000F5C72"/>
    <w:rsid w:val="00112792"/>
    <w:rsid w:val="00183204"/>
    <w:rsid w:val="006A16C1"/>
    <w:rsid w:val="0080093C"/>
    <w:rsid w:val="00860FC1"/>
    <w:rsid w:val="00923240"/>
    <w:rsid w:val="00B81D91"/>
    <w:rsid w:val="00BE737A"/>
    <w:rsid w:val="00D4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2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4BAB16E7</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Lakhani May</cp:lastModifiedBy>
  <cp:revision>2</cp:revision>
  <dcterms:created xsi:type="dcterms:W3CDTF">2016-07-25T06:59:00Z</dcterms:created>
  <dcterms:modified xsi:type="dcterms:W3CDTF">2016-07-25T06:59:00Z</dcterms:modified>
</cp:coreProperties>
</file>